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w w:val="88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 w:themeColor="text1"/>
          <w:w w:val="88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w w:val="88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w w:val="88"/>
          <w:sz w:val="44"/>
          <w:szCs w:val="44"/>
          <w14:textFill>
            <w14:solidFill>
              <w14:schemeClr w14:val="tx1"/>
            </w14:solidFill>
          </w14:textFill>
        </w:rPr>
        <w:t>年南京农业大学食品科技学院“食尚精英”全国优秀大学生夏令营报名表</w:t>
      </w:r>
    </w:p>
    <w:bookmarkEnd w:id="0"/>
    <w:tbl>
      <w:tblPr>
        <w:tblStyle w:val="2"/>
        <w:tblW w:w="10500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vAlign w:val="center"/>
          </w:tcPr>
          <w:tbl>
            <w:tblPr>
              <w:tblStyle w:val="2"/>
              <w:tblW w:w="10500" w:type="dxa"/>
              <w:jc w:val="center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"/>
              <w:gridCol w:w="1048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2" w:hRule="atLeast"/>
                <w:tblCellSpacing w:w="0" w:type="dxa"/>
                <w:jc w:val="center"/>
              </w:trPr>
              <w:tc>
                <w:tcPr>
                  <w:tcW w:w="20" w:type="dxa"/>
                  <w:vAlign w:val="center"/>
                </w:tcPr>
                <w:p>
                  <w:pPr>
                    <w:spacing w:line="400" w:lineRule="exact"/>
                    <w:rPr>
                      <w:rFonts w:hint="eastAsia" w:ascii="ˎ̥" w:hAnsi="ˎ̥" w:cs="宋体"/>
                      <w:color w:val="000000" w:themeColor="text1"/>
                      <w:sz w:val="12"/>
                      <w:szCs w:val="1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480" w:type="dxa"/>
                  <w:vAlign w:val="center"/>
                </w:tcPr>
                <w:tbl>
                  <w:tblPr>
                    <w:tblStyle w:val="2"/>
                    <w:tblpPr w:leftFromText="180" w:rightFromText="180" w:vertAnchor="text" w:horzAnchor="margin" w:tblpY="-239"/>
                    <w:tblOverlap w:val="never"/>
                    <w:tblW w:w="10432" w:type="dxa"/>
                    <w:tblCellSpacing w:w="0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04"/>
                    <w:gridCol w:w="1416"/>
                    <w:gridCol w:w="991"/>
                    <w:gridCol w:w="1416"/>
                    <w:gridCol w:w="288"/>
                    <w:gridCol w:w="986"/>
                    <w:gridCol w:w="1841"/>
                    <w:gridCol w:w="531"/>
                    <w:gridCol w:w="1859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0432" w:type="dxa"/>
                        <w:gridSpan w:val="9"/>
                        <w:shd w:val="clear" w:color="auto" w:fill="CCCCCC"/>
                        <w:vAlign w:val="center"/>
                      </w:tcPr>
                      <w:p>
                        <w:pPr>
                          <w:ind w:firstLine="211" w:firstLineChars="100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申请人基本信息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姓名</w:t>
                        </w:r>
                      </w:p>
                    </w:tc>
                    <w:tc>
                      <w:tcPr>
                        <w:tcW w:w="1416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991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性别</w:t>
                        </w:r>
                      </w:p>
                    </w:tc>
                    <w:tc>
                      <w:tcPr>
                        <w:tcW w:w="1416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出生年月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1859" w:type="dxa"/>
                        <w:vMerge w:val="restart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照片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民族</w:t>
                        </w:r>
                      </w:p>
                    </w:tc>
                    <w:tc>
                      <w:tcPr>
                        <w:tcW w:w="1416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991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籍贯</w:t>
                        </w:r>
                      </w:p>
                    </w:tc>
                    <w:tc>
                      <w:tcPr>
                        <w:tcW w:w="1416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手机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1859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身份证号</w:t>
                        </w:r>
                      </w:p>
                    </w:tc>
                    <w:tc>
                      <w:tcPr>
                        <w:tcW w:w="3823" w:type="dxa"/>
                        <w:gridSpan w:val="3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Email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1859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家庭地址</w:t>
                        </w:r>
                      </w:p>
                    </w:tc>
                    <w:tc>
                      <w:tcPr>
                        <w:tcW w:w="3823" w:type="dxa"/>
                        <w:gridSpan w:val="3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 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ind w:firstLine="210" w:firstLineChars="100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家长手机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1859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0432" w:type="dxa"/>
                        <w:gridSpan w:val="9"/>
                        <w:shd w:val="clear" w:color="auto" w:fill="CCCCCC"/>
                        <w:vAlign w:val="center"/>
                      </w:tcPr>
                      <w:p>
                        <w:pP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本科教育背景</w:t>
                        </w:r>
                        <w:r>
                          <w:rPr>
                            <w:rFonts w:hint="eastAsia"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（参加交换生、有海外、港澳台求学经历的可在备注栏中说明）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学校院系</w:t>
                        </w:r>
                      </w:p>
                    </w:tc>
                    <w:tc>
                      <w:tcPr>
                        <w:tcW w:w="4111" w:type="dxa"/>
                        <w:gridSpan w:val="4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2827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专业排名</w:t>
                        </w:r>
                        <w:r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（排名/专业人数）</w:t>
                        </w:r>
                      </w:p>
                    </w:tc>
                    <w:tc>
                      <w:tcPr>
                        <w:tcW w:w="2390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专业</w:t>
                        </w:r>
                      </w:p>
                    </w:tc>
                    <w:tc>
                      <w:tcPr>
                        <w:tcW w:w="4111" w:type="dxa"/>
                        <w:gridSpan w:val="4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auto"/>
                            <w:szCs w:val="21"/>
                          </w:rPr>
                        </w:pPr>
                      </w:p>
                    </w:tc>
                    <w:tc>
                      <w:tcPr>
                        <w:tcW w:w="2827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auto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color w:val="auto"/>
                            <w:szCs w:val="21"/>
                          </w:rPr>
                          <w:t>预估是否具有保研资格</w:t>
                        </w:r>
                      </w:p>
                    </w:tc>
                    <w:tc>
                      <w:tcPr>
                        <w:tcW w:w="2390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备注</w:t>
                        </w:r>
                      </w:p>
                    </w:tc>
                    <w:tc>
                      <w:tcPr>
                        <w:tcW w:w="9328" w:type="dxa"/>
                        <w:gridSpan w:val="8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</w:tbl>
                <w:p>
                  <w:pPr>
                    <w:spacing w:line="400" w:lineRule="exact"/>
                    <w:rPr>
                      <w:rFonts w:hint="eastAsia" w:ascii="ˎ̥" w:hAnsi="ˎ̥" w:cs="宋体"/>
                      <w:color w:val="000000" w:themeColor="text1"/>
                      <w:sz w:val="12"/>
                      <w:szCs w:val="1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spacing w:line="400" w:lineRule="exact"/>
              <w:jc w:val="center"/>
              <w:rPr>
                <w:rFonts w:hint="eastAsia" w:ascii="ˎ̥" w:hAnsi="ˎ̥" w:cs="宋体"/>
                <w:color w:val="000000" w:themeColor="text1"/>
                <w:sz w:val="12"/>
                <w:szCs w:val="1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tblCellSpacing w:w="0" w:type="dxa"/>
          <w:jc w:val="center"/>
        </w:trPr>
        <w:tc>
          <w:tcPr>
            <w:tcW w:w="10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tbl>
            <w:tblPr>
              <w:tblStyle w:val="2"/>
              <w:tblW w:w="10473" w:type="dxa"/>
              <w:jc w:val="center"/>
              <w:tblCellSpacing w:w="0" w:type="dxa"/>
              <w:tblBorders>
                <w:top w:val="outset" w:color="CCCCCC" w:sz="6" w:space="0"/>
                <w:left w:val="outset" w:color="CCCCCC" w:sz="6" w:space="0"/>
                <w:bottom w:val="outset" w:color="CCCCCC" w:sz="6" w:space="0"/>
                <w:right w:val="outset" w:color="CCCCCC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73"/>
            </w:tblGrid>
            <w:tr>
              <w:tblPrEx>
                <w:tblBorders>
                  <w:top w:val="outset" w:color="CCCCCC" w:sz="6" w:space="0"/>
                  <w:left w:val="outset" w:color="CCCCCC" w:sz="6" w:space="0"/>
                  <w:bottom w:val="outset" w:color="CCCCCC" w:sz="6" w:space="0"/>
                  <w:right w:val="outset" w:color="CCCCCC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0" w:hRule="atLeast"/>
                <w:tblCellSpacing w:w="0" w:type="dxa"/>
                <w:jc w:val="center"/>
              </w:trPr>
              <w:tc>
                <w:tcPr>
                  <w:tcW w:w="10473" w:type="dxa"/>
                  <w:tcBorders>
                    <w:top w:val="outset" w:color="CCCCCC" w:sz="6" w:space="0"/>
                    <w:left w:val="outset" w:color="auto" w:sz="6" w:space="0"/>
                    <w:bottom w:val="outset" w:color="CCCCCC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rPr>
                      <w:rFonts w:hint="eastAsia" w:ascii="ˎ̥" w:hAnsi="ˎ̥" w:cs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outset" w:color="CCCCCC" w:sz="6" w:space="0"/>
                  <w:left w:val="outset" w:color="CCCCCC" w:sz="6" w:space="0"/>
                  <w:bottom w:val="outset" w:color="CCCCCC" w:sz="6" w:space="0"/>
                  <w:right w:val="outset" w:color="CCCCCC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0" w:hRule="atLeast"/>
                <w:tblCellSpacing w:w="0" w:type="dxa"/>
                <w:jc w:val="center"/>
              </w:trPr>
              <w:tc>
                <w:tcPr>
                  <w:tcW w:w="10473" w:type="dxa"/>
                  <w:tcBorders>
                    <w:top w:val="outset" w:color="CCCCCC" w:sz="6" w:space="0"/>
                    <w:left w:val="outset" w:color="auto" w:sz="6" w:space="0"/>
                    <w:bottom w:val="outset" w:color="CCCCCC" w:sz="6" w:space="0"/>
                    <w:right w:val="outset" w:color="CCCCCC" w:sz="6" w:space="0"/>
                  </w:tcBorders>
                  <w:vAlign w:val="center"/>
                </w:tcPr>
                <w:tbl>
                  <w:tblPr>
                    <w:tblStyle w:val="2"/>
                    <w:tblW w:w="10443" w:type="dxa"/>
                    <w:tblCellSpacing w:w="0" w:type="dxa"/>
                    <w:tblInd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1815"/>
                    <w:gridCol w:w="3402"/>
                    <w:gridCol w:w="5226"/>
                  </w:tblGrid>
                  <w:tr>
                    <w:tblPrEx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0443" w:type="dxa"/>
                        <w:gridSpan w:val="3"/>
                        <w:shd w:val="clear" w:color="auto" w:fill="CCCCCC"/>
                        <w:vAlign w:val="center"/>
                      </w:tcPr>
                      <w:p>
                        <w:pP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科研经历（如有</w:t>
                        </w:r>
                        <w:r>
                          <w:rPr>
                            <w:rFonts w:hint="eastAsia"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请填写何时参加过哪些科研工作，有何学术成果，可在《个人陈述》中详细说明）</w:t>
                        </w:r>
                      </w:p>
                    </w:tc>
                  </w:tr>
                  <w:tr>
                    <w:tblPrEx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307" w:hRule="atLeast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时间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参与项目</w:t>
                        </w:r>
                      </w:p>
                    </w:tc>
                    <w:tc>
                      <w:tcPr>
                        <w:tcW w:w="5226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从事工作、获得成果</w:t>
                        </w:r>
                      </w:p>
                    </w:tc>
                  </w:tr>
                  <w:tr>
                    <w:tblPrEx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299" w:hRule="atLeast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color="CCCCCC" w:sz="6" w:space="0"/>
                          <w:left w:val="outset" w:color="auto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299" w:hRule="atLeast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color="CCCCCC" w:sz="6" w:space="0"/>
                          <w:left w:val="outset" w:color="auto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299" w:hRule="atLeast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hint="eastAsia" w:ascii="ˎ̥" w:hAnsi="ˎ̥" w:cs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outset" w:color="CCCCCC" w:sz="6" w:space="0"/>
                  <w:left w:val="outset" w:color="CCCCCC" w:sz="6" w:space="0"/>
                  <w:bottom w:val="outset" w:color="CCCCCC" w:sz="6" w:space="0"/>
                  <w:right w:val="outset" w:color="CCCCCC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0" w:hRule="atLeast"/>
                <w:tblCellSpacing w:w="0" w:type="dxa"/>
                <w:jc w:val="center"/>
              </w:trPr>
              <w:tc>
                <w:tcPr>
                  <w:tcW w:w="10473" w:type="dxa"/>
                  <w:tcBorders>
                    <w:top w:val="outset" w:color="CCCCCC" w:sz="6" w:space="0"/>
                    <w:left w:val="outset" w:color="auto" w:sz="6" w:space="0"/>
                    <w:bottom w:val="outset" w:color="CCCCCC" w:sz="6" w:space="0"/>
                    <w:right w:val="outset" w:color="CCCCCC" w:sz="6" w:space="0"/>
                  </w:tcBorders>
                </w:tcPr>
                <w:tbl>
                  <w:tblPr>
                    <w:tblStyle w:val="2"/>
                    <w:tblW w:w="10443" w:type="dxa"/>
                    <w:tblCellSpacing w:w="0" w:type="dxa"/>
                    <w:tblInd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1815"/>
                    <w:gridCol w:w="3402"/>
                    <w:gridCol w:w="5226"/>
                  </w:tblGrid>
                  <w:tr>
                    <w:tblPrEx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0443" w:type="dxa"/>
                        <w:gridSpan w:val="3"/>
                        <w:shd w:val="clear" w:color="auto" w:fill="CCCCCC"/>
                        <w:vAlign w:val="center"/>
                      </w:tcPr>
                      <w:p>
                        <w:pP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英语成绩（填写不超过3项）</w:t>
                        </w:r>
                      </w:p>
                    </w:tc>
                  </w:tr>
                  <w:tr>
                    <w:tblPrEx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330" w:hRule="atLeast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时间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考试类型</w:t>
                        </w:r>
                      </w:p>
                    </w:tc>
                    <w:tc>
                      <w:tcPr>
                        <w:tcW w:w="5226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成绩</w:t>
                        </w:r>
                      </w:p>
                    </w:tc>
                  </w:tr>
                  <w:tr>
                    <w:tblPrEx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307" w:hRule="atLeast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307" w:hRule="atLeast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299" w:hRule="atLeast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hint="eastAsia" w:ascii="ˎ̥" w:hAnsi="ˎ̥" w:cs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outset" w:color="CCCCCC" w:sz="6" w:space="0"/>
                  <w:left w:val="outset" w:color="CCCCCC" w:sz="6" w:space="0"/>
                  <w:bottom w:val="outset" w:color="CCCCCC" w:sz="6" w:space="0"/>
                  <w:right w:val="outset" w:color="CCCCCC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0473" w:type="dxa"/>
                  <w:tcBorders>
                    <w:top w:val="outset" w:color="CCCCCC" w:sz="6" w:space="0"/>
                    <w:left w:val="outset" w:color="CCCCCC" w:sz="6" w:space="0"/>
                    <w:bottom w:val="outset" w:color="CCCCCC" w:sz="6" w:space="0"/>
                    <w:right w:val="outset" w:color="CCCCCC" w:sz="6" w:space="0"/>
                  </w:tcBorders>
                </w:tcPr>
                <w:tbl>
                  <w:tblPr>
                    <w:tblStyle w:val="2"/>
                    <w:tblW w:w="10443" w:type="dxa"/>
                    <w:tblCellSpacing w:w="0" w:type="dxa"/>
                    <w:tblInd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10443"/>
                  </w:tblGrid>
                  <w:tr>
                    <w:tblPrEx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0443" w:type="dxa"/>
                        <w:shd w:val="clear" w:color="auto" w:fill="CCCCCC"/>
                        <w:vAlign w:val="center"/>
                      </w:tcPr>
                      <w:p>
                        <w:pP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何时获得何种奖励或荣誉（本科期间）</w:t>
                        </w:r>
                      </w:p>
                    </w:tc>
                  </w:tr>
                  <w:tr>
                    <w:tblPrEx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587" w:hRule="atLeast"/>
                      <w:tblCellSpacing w:w="0" w:type="dxa"/>
                    </w:trPr>
                    <w:tc>
                      <w:tcPr>
                        <w:tcW w:w="10443" w:type="dxa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hint="eastAsia" w:ascii="ˎ̥" w:hAnsi="ˎ̥" w:cs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outset" w:color="CCCCCC" w:sz="6" w:space="0"/>
                  <w:left w:val="outset" w:color="CCCCCC" w:sz="6" w:space="0"/>
                  <w:bottom w:val="outset" w:color="CCCCCC" w:sz="6" w:space="0"/>
                  <w:right w:val="outset" w:color="CCCCCC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0473" w:type="dxa"/>
                  <w:tcBorders>
                    <w:top w:val="outset" w:color="CCCCCC" w:sz="6" w:space="0"/>
                    <w:left w:val="outset" w:color="auto" w:sz="6" w:space="0"/>
                    <w:bottom w:val="outset" w:color="CCCCCC" w:sz="6" w:space="0"/>
                    <w:right w:val="outset" w:color="CCCCCC" w:sz="6" w:space="0"/>
                  </w:tcBorders>
                  <w:vAlign w:val="center"/>
                </w:tcPr>
                <w:tbl>
                  <w:tblPr>
                    <w:tblStyle w:val="2"/>
                    <w:tblW w:w="10443" w:type="dxa"/>
                    <w:tblCellSpacing w:w="0" w:type="dxa"/>
                    <w:tblInd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10443"/>
                  </w:tblGrid>
                  <w:tr>
                    <w:tblPrEx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0443" w:type="dxa"/>
                        <w:shd w:val="clear" w:color="auto" w:fill="CCCCCC"/>
                        <w:vAlign w:val="center"/>
                      </w:tcPr>
                      <w:p>
                        <w:pP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申请人所在学院</w:t>
                        </w:r>
                        <w:r>
                          <w:rPr>
                            <w:rFonts w:hint="eastAsia" w:ascii="宋体" w:hAnsi="宋体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／</w:t>
                        </w: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学校审核意见</w:t>
                        </w:r>
                      </w:p>
                    </w:tc>
                  </w:tr>
                  <w:tr>
                    <w:tblPrEx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651" w:hRule="atLeast"/>
                      <w:tblCellSpacing w:w="0" w:type="dxa"/>
                    </w:trPr>
                    <w:tc>
                      <w:tcPr>
                        <w:tcW w:w="10443" w:type="dxa"/>
                        <w:shd w:val="clear" w:color="auto" w:fill="FFFFFF"/>
                        <w:vAlign w:val="center"/>
                      </w:tcPr>
                      <w:p>
                        <w:pPr>
                          <w:ind w:firstLine="4620" w:firstLineChars="2200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审核人：                    单位公章：</w:t>
                        </w:r>
                      </w:p>
                    </w:tc>
                  </w:tr>
                </w:tbl>
                <w:p>
                  <w:pPr>
                    <w:rPr>
                      <w:rFonts w:hint="eastAsia" w:ascii="ˎ̥" w:hAnsi="ˎ̥" w:cs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ˎ̥" w:hAnsi="ˎ̥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70CF7"/>
    <w:rsid w:val="4B9B2A17"/>
    <w:rsid w:val="4C370CF7"/>
    <w:rsid w:val="52331EE6"/>
    <w:rsid w:val="68F17F02"/>
    <w:rsid w:val="6A5E2A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2018-05-20T03:22:00Z</dcterms:created>
  <dc:creator>食品学院</dc:creator>
  <cp:lastModifiedBy>陈宏强</cp:lastModifiedBy>
  <cp:lastPrinted>2019-05-21T09:34:00Z</cp:lastPrinted>
  <dcterms:modified xsi:type="dcterms:W3CDTF">2020-07-02T07:43:50Z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